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2C" w:rsidRDefault="002D362C" w:rsidP="00E53187">
      <w:pPr>
        <w:rPr>
          <w:b/>
          <w:bCs/>
          <w:color w:val="FF0000"/>
        </w:rPr>
      </w:pPr>
      <w:r>
        <w:rPr>
          <w:b/>
          <w:bCs/>
          <w:color w:val="FF0000"/>
        </w:rPr>
        <w:t>REZULTATI ANKETE š. l. 2011 / 12</w:t>
      </w:r>
    </w:p>
    <w:p w:rsidR="002D362C" w:rsidRPr="00B803DD" w:rsidRDefault="002D362C" w:rsidP="00E53187">
      <w:r w:rsidRPr="00B803DD">
        <w:t xml:space="preserve">V tem šolskem letu smo se odločili izvesti anketo o zadovoljstvu z nadstandardnima obrokoma – zajtrkom in kosilom. Zato smo zajeli le otroke, ki obiskujejo podaljšano bivanje in se poslužujejo teh dveh obrokov. Razdeljenih je bilo 76 anketnih vprašalnikov na matični šoli in podružnicah. Vrnjenih je bilo 40 vprašalnikov oz. </w:t>
      </w:r>
      <w:r w:rsidRPr="00B803DD">
        <w:rPr>
          <w:color w:val="FF0000"/>
        </w:rPr>
        <w:t>52,6 %</w:t>
      </w:r>
      <w:r w:rsidRPr="00B803DD">
        <w:t>.</w:t>
      </w:r>
    </w:p>
    <w:p w:rsidR="002D362C" w:rsidRDefault="002D362C" w:rsidP="00E53187">
      <w:pPr>
        <w:spacing w:line="360" w:lineRule="auto"/>
        <w:rPr>
          <w:b/>
          <w:bCs/>
          <w:u w:val="single"/>
        </w:rPr>
      </w:pPr>
    </w:p>
    <w:p w:rsidR="002D362C" w:rsidRDefault="002D362C" w:rsidP="00E53187">
      <w:pPr>
        <w:spacing w:line="360" w:lineRule="auto"/>
        <w:rPr>
          <w:b/>
          <w:bCs/>
          <w:u w:val="single"/>
        </w:rPr>
      </w:pPr>
      <w:r w:rsidRPr="00CE4C39">
        <w:rPr>
          <w:b/>
          <w:bCs/>
          <w:u w:val="single"/>
        </w:rPr>
        <w:t>ZA UČENCE</w:t>
      </w:r>
    </w:p>
    <w:p w:rsidR="002D362C" w:rsidRPr="005D6207" w:rsidRDefault="002D362C" w:rsidP="00E53187">
      <w:pPr>
        <w:rPr>
          <w:b/>
          <w:bCs/>
          <w:color w:val="339966"/>
        </w:rPr>
      </w:pPr>
      <w:r w:rsidRPr="005D6207">
        <w:rPr>
          <w:b/>
          <w:bCs/>
          <w:color w:val="339966"/>
        </w:rPr>
        <w:t>1. Katera jed ti je najbolj všeč:</w:t>
      </w:r>
    </w:p>
    <w:p w:rsidR="002D362C" w:rsidRPr="005D6207" w:rsidRDefault="002D362C" w:rsidP="00E53187">
      <w:pPr>
        <w:rPr>
          <w:b/>
          <w:bCs/>
          <w:color w:val="339966"/>
        </w:rPr>
      </w:pPr>
      <w:r w:rsidRPr="005D6207">
        <w:rPr>
          <w:b/>
          <w:bCs/>
          <w:color w:val="339966"/>
        </w:rPr>
        <w:t xml:space="preserve">- pri šolskem zajtrku </w:t>
      </w:r>
    </w:p>
    <w:p w:rsidR="002D362C" w:rsidRPr="00B803DD" w:rsidRDefault="002D362C" w:rsidP="00E53187">
      <w:pPr>
        <w:rPr>
          <w:color w:val="FF0000"/>
        </w:rPr>
      </w:pPr>
      <w:r w:rsidRPr="00B803DD">
        <w:t xml:space="preserve">Buhteljni </w:t>
      </w:r>
      <w:r w:rsidRPr="00B803DD">
        <w:rPr>
          <w:color w:val="FF0000"/>
        </w:rPr>
        <w:t>2</w:t>
      </w:r>
    </w:p>
    <w:p w:rsidR="002D362C" w:rsidRPr="00B803DD" w:rsidRDefault="002D362C" w:rsidP="00E53187">
      <w:r w:rsidRPr="00B803DD">
        <w:t xml:space="preserve">Čokoladni namaz </w:t>
      </w:r>
      <w:r w:rsidRPr="00B803DD">
        <w:rPr>
          <w:color w:val="FF0000"/>
        </w:rPr>
        <w:t>2</w:t>
      </w:r>
    </w:p>
    <w:p w:rsidR="002D362C" w:rsidRPr="00B803DD" w:rsidRDefault="002D362C" w:rsidP="00E53187">
      <w:r w:rsidRPr="00B803DD">
        <w:t>Čokolino</w:t>
      </w:r>
      <w:r w:rsidRPr="00B803DD">
        <w:rPr>
          <w:color w:val="FF0000"/>
        </w:rPr>
        <w:t>2</w:t>
      </w:r>
    </w:p>
    <w:p w:rsidR="002D362C" w:rsidRPr="00B803DD" w:rsidRDefault="002D362C" w:rsidP="00E53187">
      <w:r w:rsidRPr="00B803DD">
        <w:t xml:space="preserve">Hrenovka </w:t>
      </w:r>
      <w:r w:rsidRPr="00B803DD">
        <w:rPr>
          <w:color w:val="FF0000"/>
        </w:rPr>
        <w:t>3</w:t>
      </w:r>
    </w:p>
    <w:p w:rsidR="002D362C" w:rsidRPr="00B803DD" w:rsidRDefault="002D362C" w:rsidP="00E53187">
      <w:r w:rsidRPr="00B803DD">
        <w:t xml:space="preserve">Kisla smetana </w:t>
      </w:r>
      <w:r w:rsidRPr="00B803DD">
        <w:rPr>
          <w:color w:val="FF0000"/>
        </w:rPr>
        <w:t>3</w:t>
      </w:r>
    </w:p>
    <w:p w:rsidR="002D362C" w:rsidRPr="00B803DD" w:rsidRDefault="002D362C" w:rsidP="00E53187">
      <w:r w:rsidRPr="00B803DD">
        <w:t xml:space="preserve">Kosmiči </w:t>
      </w:r>
      <w:r w:rsidRPr="00B803DD">
        <w:rPr>
          <w:color w:val="FF0000"/>
        </w:rPr>
        <w:t>1</w:t>
      </w:r>
    </w:p>
    <w:p w:rsidR="002D362C" w:rsidRPr="00B803DD" w:rsidRDefault="002D362C" w:rsidP="00E53187">
      <w:r w:rsidRPr="00B803DD">
        <w:t xml:space="preserve">Kosmiči </w:t>
      </w:r>
      <w:r w:rsidRPr="00B803DD">
        <w:rPr>
          <w:color w:val="FF0000"/>
        </w:rPr>
        <w:t>1</w:t>
      </w:r>
    </w:p>
    <w:p w:rsidR="002D362C" w:rsidRPr="00B803DD" w:rsidRDefault="002D362C" w:rsidP="00E53187">
      <w:r w:rsidRPr="00B803DD">
        <w:t xml:space="preserve">Mešana jajčka </w:t>
      </w:r>
      <w:r w:rsidRPr="00B803DD">
        <w:rPr>
          <w:color w:val="FF0000"/>
        </w:rPr>
        <w:t>1</w:t>
      </w:r>
    </w:p>
    <w:p w:rsidR="002D362C" w:rsidRPr="00B803DD" w:rsidRDefault="002D362C" w:rsidP="00E53187">
      <w:r w:rsidRPr="00B803DD">
        <w:t xml:space="preserve">Mlečni riž </w:t>
      </w:r>
      <w:r w:rsidRPr="00B803DD">
        <w:rPr>
          <w:color w:val="FF0000"/>
        </w:rPr>
        <w:t>1</w:t>
      </w:r>
    </w:p>
    <w:p w:rsidR="002D362C" w:rsidRPr="00B803DD" w:rsidRDefault="002D362C" w:rsidP="00E53187">
      <w:r w:rsidRPr="00B803DD">
        <w:rPr>
          <w:color w:val="FF0000"/>
        </w:rPr>
        <w:t>Mlečni zdrob8</w:t>
      </w:r>
    </w:p>
    <w:p w:rsidR="002D362C" w:rsidRPr="00B803DD" w:rsidRDefault="002D362C" w:rsidP="00E53187">
      <w:r w:rsidRPr="00B803DD">
        <w:t xml:space="preserve">Sendvič </w:t>
      </w:r>
      <w:r w:rsidRPr="00B803DD">
        <w:rPr>
          <w:color w:val="FF0000"/>
        </w:rPr>
        <w:t>1</w:t>
      </w:r>
    </w:p>
    <w:p w:rsidR="002D362C" w:rsidRPr="00B803DD" w:rsidRDefault="002D362C" w:rsidP="00E53187">
      <w:pPr>
        <w:rPr>
          <w:color w:val="FF0000"/>
        </w:rPr>
      </w:pPr>
      <w:r w:rsidRPr="00B803DD">
        <w:t xml:space="preserve">Sir </w:t>
      </w:r>
      <w:r w:rsidRPr="00B803DD">
        <w:rPr>
          <w:color w:val="FF0000"/>
        </w:rPr>
        <w:t>1</w:t>
      </w:r>
    </w:p>
    <w:p w:rsidR="002D362C" w:rsidRDefault="002D362C" w:rsidP="00E53187">
      <w:pPr>
        <w:rPr>
          <w:b/>
          <w:bCs/>
          <w:color w:val="339966"/>
        </w:rPr>
      </w:pPr>
      <w:r w:rsidRPr="005D6207">
        <w:rPr>
          <w:b/>
          <w:bCs/>
          <w:color w:val="339966"/>
        </w:rPr>
        <w:t xml:space="preserve">- pri šolskem kosilu </w:t>
      </w:r>
    </w:p>
    <w:p w:rsidR="002D362C" w:rsidRPr="00B803DD" w:rsidRDefault="002D362C" w:rsidP="00E53187">
      <w:r w:rsidRPr="00B803DD">
        <w:rPr>
          <w:color w:val="FF0000"/>
        </w:rPr>
        <w:t>Cmoki 6</w:t>
      </w:r>
    </w:p>
    <w:p w:rsidR="002D362C" w:rsidRPr="00B803DD" w:rsidRDefault="002D362C" w:rsidP="00E53187">
      <w:r w:rsidRPr="00B803DD">
        <w:t xml:space="preserve">Čežana </w:t>
      </w:r>
      <w:r w:rsidRPr="00B803DD">
        <w:rPr>
          <w:color w:val="FF0000"/>
        </w:rPr>
        <w:t>2</w:t>
      </w:r>
    </w:p>
    <w:p w:rsidR="002D362C" w:rsidRPr="00B803DD" w:rsidRDefault="002D362C" w:rsidP="00E53187">
      <w:r w:rsidRPr="00B803DD">
        <w:t xml:space="preserve">Mesne kroglice </w:t>
      </w:r>
      <w:r w:rsidRPr="00B803DD">
        <w:rPr>
          <w:color w:val="FF0000"/>
        </w:rPr>
        <w:t>3</w:t>
      </w:r>
    </w:p>
    <w:p w:rsidR="002D362C" w:rsidRPr="00B803DD" w:rsidRDefault="002D362C" w:rsidP="00E53187">
      <w:pPr>
        <w:rPr>
          <w:color w:val="FF0000"/>
        </w:rPr>
      </w:pPr>
      <w:r w:rsidRPr="00B803DD">
        <w:t xml:space="preserve">Dunajski zrezek </w:t>
      </w:r>
      <w:r w:rsidRPr="00B803DD">
        <w:rPr>
          <w:color w:val="FF0000"/>
        </w:rPr>
        <w:t>3</w:t>
      </w:r>
    </w:p>
    <w:p w:rsidR="002D362C" w:rsidRPr="00B803DD" w:rsidRDefault="002D362C" w:rsidP="00E53187">
      <w:r w:rsidRPr="00B803DD">
        <w:t xml:space="preserve">Enolončnica </w:t>
      </w:r>
      <w:r w:rsidRPr="00B803DD">
        <w:rPr>
          <w:color w:val="FF0000"/>
        </w:rPr>
        <w:t>1</w:t>
      </w:r>
    </w:p>
    <w:p w:rsidR="002D362C" w:rsidRPr="00B803DD" w:rsidRDefault="002D362C" w:rsidP="00E53187">
      <w:r w:rsidRPr="00B803DD">
        <w:t xml:space="preserve">Gobova juha </w:t>
      </w:r>
      <w:r w:rsidRPr="00B803DD">
        <w:rPr>
          <w:color w:val="FF0000"/>
        </w:rPr>
        <w:t>2</w:t>
      </w:r>
    </w:p>
    <w:p w:rsidR="002D362C" w:rsidRPr="00B803DD" w:rsidRDefault="002D362C" w:rsidP="00E53187">
      <w:r w:rsidRPr="00B803DD">
        <w:t xml:space="preserve">Goveja juha </w:t>
      </w:r>
      <w:r w:rsidRPr="00B803DD">
        <w:rPr>
          <w:color w:val="FF0000"/>
        </w:rPr>
        <w:t>1</w:t>
      </w:r>
    </w:p>
    <w:p w:rsidR="002D362C" w:rsidRPr="00B803DD" w:rsidRDefault="002D362C" w:rsidP="00E53187">
      <w:r w:rsidRPr="00B803DD">
        <w:t xml:space="preserve">Juha </w:t>
      </w:r>
      <w:r w:rsidRPr="00B803DD">
        <w:rPr>
          <w:color w:val="FF0000"/>
        </w:rPr>
        <w:t>1</w:t>
      </w:r>
    </w:p>
    <w:p w:rsidR="002D362C" w:rsidRPr="00B803DD" w:rsidRDefault="002D362C" w:rsidP="00E53187">
      <w:r w:rsidRPr="00B803DD">
        <w:t xml:space="preserve">Krvavica </w:t>
      </w:r>
      <w:r w:rsidRPr="00B803DD">
        <w:rPr>
          <w:color w:val="FF0000"/>
        </w:rPr>
        <w:t>1</w:t>
      </w:r>
    </w:p>
    <w:p w:rsidR="002D362C" w:rsidRPr="00B803DD" w:rsidRDefault="002D362C" w:rsidP="00E53187">
      <w:pPr>
        <w:rPr>
          <w:color w:val="FF0000"/>
        </w:rPr>
      </w:pPr>
      <w:r w:rsidRPr="00B803DD">
        <w:t xml:space="preserve">Lazanja </w:t>
      </w:r>
      <w:r w:rsidRPr="00B803DD">
        <w:rPr>
          <w:color w:val="FF0000"/>
        </w:rPr>
        <w:t>2</w:t>
      </w:r>
    </w:p>
    <w:p w:rsidR="002D362C" w:rsidRPr="00B803DD" w:rsidRDefault="002D362C" w:rsidP="00E53187">
      <w:r w:rsidRPr="00B803DD">
        <w:rPr>
          <w:color w:val="FF0000"/>
        </w:rPr>
        <w:t>Makaroni11</w:t>
      </w:r>
    </w:p>
    <w:p w:rsidR="002D362C" w:rsidRPr="00B803DD" w:rsidRDefault="002D362C" w:rsidP="00E53187">
      <w:r w:rsidRPr="00B803DD">
        <w:t xml:space="preserve">Mesni sir </w:t>
      </w:r>
      <w:r w:rsidRPr="00B803DD">
        <w:rPr>
          <w:color w:val="FF0000"/>
        </w:rPr>
        <w:t>2</w:t>
      </w:r>
    </w:p>
    <w:p w:rsidR="002D362C" w:rsidRPr="00B803DD" w:rsidRDefault="002D362C" w:rsidP="00E53187">
      <w:r w:rsidRPr="00B803DD">
        <w:t xml:space="preserve">Meso </w:t>
      </w:r>
      <w:r w:rsidRPr="00B803DD">
        <w:rPr>
          <w:color w:val="FF0000"/>
        </w:rPr>
        <w:t>1</w:t>
      </w:r>
    </w:p>
    <w:p w:rsidR="002D362C" w:rsidRPr="00B803DD" w:rsidRDefault="002D362C" w:rsidP="00E53187">
      <w:r w:rsidRPr="00B803DD">
        <w:t xml:space="preserve">Meso </w:t>
      </w:r>
      <w:r w:rsidRPr="00B803DD">
        <w:rPr>
          <w:color w:val="FF0000"/>
        </w:rPr>
        <w:t>3</w:t>
      </w:r>
    </w:p>
    <w:p w:rsidR="002D362C" w:rsidRPr="00B803DD" w:rsidRDefault="002D362C" w:rsidP="00E53187">
      <w:r w:rsidRPr="00B803DD">
        <w:t xml:space="preserve">Ocvrta riba </w:t>
      </w:r>
      <w:r w:rsidRPr="00B803DD">
        <w:rPr>
          <w:color w:val="FF0000"/>
        </w:rPr>
        <w:t>1</w:t>
      </w:r>
    </w:p>
    <w:p w:rsidR="002D362C" w:rsidRPr="00B803DD" w:rsidRDefault="002D362C" w:rsidP="00E53187">
      <w:r w:rsidRPr="00B803DD">
        <w:t xml:space="preserve">Omaka </w:t>
      </w:r>
      <w:r w:rsidRPr="00B803DD">
        <w:rPr>
          <w:color w:val="FF0000"/>
        </w:rPr>
        <w:t>1</w:t>
      </w:r>
    </w:p>
    <w:p w:rsidR="002D362C" w:rsidRPr="00B803DD" w:rsidRDefault="002D362C" w:rsidP="00E53187">
      <w:r w:rsidRPr="00B803DD">
        <w:t xml:space="preserve">Pečeno meso </w:t>
      </w:r>
      <w:r w:rsidRPr="00B803DD">
        <w:rPr>
          <w:color w:val="FF0000"/>
        </w:rPr>
        <w:t>1</w:t>
      </w:r>
    </w:p>
    <w:p w:rsidR="002D362C" w:rsidRPr="00B803DD" w:rsidRDefault="002D362C" w:rsidP="00E53187">
      <w:pPr>
        <w:rPr>
          <w:color w:val="FF0000"/>
        </w:rPr>
      </w:pPr>
      <w:r w:rsidRPr="00B803DD">
        <w:rPr>
          <w:color w:val="FF0000"/>
        </w:rPr>
        <w:t>Pire krompir8</w:t>
      </w:r>
    </w:p>
    <w:p w:rsidR="002D362C" w:rsidRPr="00B803DD" w:rsidRDefault="002D362C" w:rsidP="00E53187">
      <w:r w:rsidRPr="00B803DD">
        <w:t xml:space="preserve">Piščanec </w:t>
      </w:r>
      <w:r w:rsidRPr="00B803DD">
        <w:rPr>
          <w:color w:val="FF0000"/>
        </w:rPr>
        <w:t>2</w:t>
      </w:r>
    </w:p>
    <w:p w:rsidR="002D362C" w:rsidRPr="00B803DD" w:rsidRDefault="002D362C" w:rsidP="00E53187">
      <w:r w:rsidRPr="00B803DD">
        <w:t xml:space="preserve">Polenta in golaž </w:t>
      </w:r>
      <w:r w:rsidRPr="00B803DD">
        <w:rPr>
          <w:color w:val="FF0000"/>
        </w:rPr>
        <w:t>1</w:t>
      </w:r>
    </w:p>
    <w:p w:rsidR="002D362C" w:rsidRPr="00B803DD" w:rsidRDefault="002D362C" w:rsidP="00E53187">
      <w:r w:rsidRPr="00B803DD">
        <w:t xml:space="preserve">Polpeti </w:t>
      </w:r>
      <w:r w:rsidRPr="00B803DD">
        <w:rPr>
          <w:color w:val="FF0000"/>
        </w:rPr>
        <w:t>1</w:t>
      </w:r>
    </w:p>
    <w:p w:rsidR="002D362C" w:rsidRPr="00B803DD" w:rsidRDefault="002D362C" w:rsidP="00E53187">
      <w:r w:rsidRPr="00B803DD">
        <w:t xml:space="preserve">Praženec </w:t>
      </w:r>
      <w:r w:rsidRPr="00B803DD">
        <w:rPr>
          <w:color w:val="FF0000"/>
        </w:rPr>
        <w:t>3</w:t>
      </w:r>
    </w:p>
    <w:p w:rsidR="002D362C" w:rsidRPr="00B803DD" w:rsidRDefault="002D362C" w:rsidP="00E53187">
      <w:r w:rsidRPr="00B803DD">
        <w:t xml:space="preserve">Prežganka </w:t>
      </w:r>
      <w:r w:rsidRPr="00B803DD">
        <w:rPr>
          <w:color w:val="FF0000"/>
        </w:rPr>
        <w:t>1</w:t>
      </w:r>
    </w:p>
    <w:p w:rsidR="002D362C" w:rsidRPr="00B803DD" w:rsidRDefault="002D362C" w:rsidP="00E53187">
      <w:r w:rsidRPr="00B803DD">
        <w:t xml:space="preserve">Rdeča pesa </w:t>
      </w:r>
      <w:r w:rsidRPr="00B803DD">
        <w:rPr>
          <w:color w:val="FF0000"/>
        </w:rPr>
        <w:t>1</w:t>
      </w:r>
    </w:p>
    <w:p w:rsidR="002D362C" w:rsidRPr="00B803DD" w:rsidRDefault="002D362C" w:rsidP="00E53187">
      <w:r w:rsidRPr="00B803DD">
        <w:t xml:space="preserve">Riž </w:t>
      </w:r>
      <w:r w:rsidRPr="00B803DD">
        <w:rPr>
          <w:color w:val="FF0000"/>
        </w:rPr>
        <w:t>2</w:t>
      </w:r>
    </w:p>
    <w:p w:rsidR="002D362C" w:rsidRPr="00B803DD" w:rsidRDefault="002D362C" w:rsidP="00E53187">
      <w:r w:rsidRPr="00B803DD">
        <w:t xml:space="preserve">Solata </w:t>
      </w:r>
      <w:r w:rsidRPr="00B803DD">
        <w:rPr>
          <w:color w:val="FF0000"/>
        </w:rPr>
        <w:t>3</w:t>
      </w:r>
    </w:p>
    <w:p w:rsidR="002D362C" w:rsidRPr="00B803DD" w:rsidRDefault="002D362C" w:rsidP="00E53187">
      <w:r w:rsidRPr="00B803DD">
        <w:t xml:space="preserve">Solata s fižolom </w:t>
      </w:r>
      <w:r w:rsidRPr="00B803DD">
        <w:rPr>
          <w:color w:val="FF0000"/>
        </w:rPr>
        <w:t>1</w:t>
      </w:r>
    </w:p>
    <w:p w:rsidR="002D362C" w:rsidRPr="00B803DD" w:rsidRDefault="002D362C" w:rsidP="00E53187">
      <w:pPr>
        <w:rPr>
          <w:color w:val="FF0000"/>
        </w:rPr>
      </w:pPr>
      <w:r w:rsidRPr="00B803DD">
        <w:t xml:space="preserve">Svaljki z omako </w:t>
      </w:r>
      <w:r w:rsidRPr="00B803DD">
        <w:rPr>
          <w:color w:val="FF0000"/>
        </w:rPr>
        <w:t>4</w:t>
      </w:r>
    </w:p>
    <w:p w:rsidR="002D362C" w:rsidRPr="00B803DD" w:rsidRDefault="002D362C" w:rsidP="00E53187">
      <w:r w:rsidRPr="00B803DD">
        <w:t xml:space="preserve">Široki rezanci </w:t>
      </w:r>
      <w:r w:rsidRPr="00B803DD">
        <w:rPr>
          <w:color w:val="FF0000"/>
        </w:rPr>
        <w:t>1</w:t>
      </w:r>
    </w:p>
    <w:p w:rsidR="002D362C" w:rsidRPr="00B803DD" w:rsidRDefault="002D362C" w:rsidP="00E53187">
      <w:r w:rsidRPr="00B803DD">
        <w:t xml:space="preserve">Špinača </w:t>
      </w:r>
      <w:r w:rsidRPr="00B803DD">
        <w:rPr>
          <w:color w:val="FF0000"/>
        </w:rPr>
        <w:t>1</w:t>
      </w:r>
    </w:p>
    <w:p w:rsidR="002D362C" w:rsidRPr="00B803DD" w:rsidRDefault="002D362C" w:rsidP="00E53187">
      <w:r w:rsidRPr="00B803DD">
        <w:t xml:space="preserve">Štruklji </w:t>
      </w:r>
      <w:r w:rsidRPr="00B803DD">
        <w:rPr>
          <w:color w:val="FF0000"/>
        </w:rPr>
        <w:t>2</w:t>
      </w:r>
    </w:p>
    <w:p w:rsidR="002D362C" w:rsidRPr="00B803DD" w:rsidRDefault="002D362C" w:rsidP="00E53187">
      <w:r w:rsidRPr="00B803DD">
        <w:t xml:space="preserve">Žganci </w:t>
      </w:r>
      <w:r w:rsidRPr="00B803DD">
        <w:rPr>
          <w:color w:val="FF0000"/>
        </w:rPr>
        <w:t>1</w:t>
      </w:r>
    </w:p>
    <w:p w:rsidR="002D362C" w:rsidRPr="005D6207" w:rsidRDefault="002D362C" w:rsidP="00E53187">
      <w:pPr>
        <w:numPr>
          <w:ilvl w:val="0"/>
          <w:numId w:val="1"/>
        </w:numPr>
        <w:rPr>
          <w:b/>
          <w:bCs/>
          <w:color w:val="0000FF"/>
        </w:rPr>
      </w:pPr>
      <w:r>
        <w:rPr>
          <w:b/>
          <w:bCs/>
          <w:color w:val="0000FF"/>
        </w:rPr>
        <w:br w:type="page"/>
      </w:r>
      <w:r w:rsidRPr="005D6207">
        <w:rPr>
          <w:b/>
          <w:bCs/>
          <w:color w:val="0000FF"/>
        </w:rPr>
        <w:t>Katera jed ti ni všeč:</w:t>
      </w:r>
    </w:p>
    <w:p w:rsidR="002D362C" w:rsidRPr="005D6207" w:rsidRDefault="002D362C" w:rsidP="00E53187">
      <w:pPr>
        <w:rPr>
          <w:b/>
          <w:bCs/>
          <w:color w:val="0000FF"/>
        </w:rPr>
      </w:pPr>
      <w:r w:rsidRPr="005D6207">
        <w:rPr>
          <w:b/>
          <w:bCs/>
          <w:color w:val="0000FF"/>
        </w:rPr>
        <w:t>- pri šolskem zajtrku</w:t>
      </w:r>
    </w:p>
    <w:p w:rsidR="002D362C" w:rsidRPr="00B803DD" w:rsidRDefault="002D362C" w:rsidP="00E53187">
      <w:r w:rsidRPr="00B803DD">
        <w:t xml:space="preserve">Bananin skutni namaz </w:t>
      </w:r>
      <w:r w:rsidRPr="00B803DD">
        <w:rPr>
          <w:color w:val="FF0000"/>
        </w:rPr>
        <w:t>1</w:t>
      </w:r>
    </w:p>
    <w:p w:rsidR="002D362C" w:rsidRPr="00B803DD" w:rsidRDefault="002D362C" w:rsidP="00E53187">
      <w:r w:rsidRPr="00B803DD">
        <w:t xml:space="preserve">Kruh s sirom </w:t>
      </w:r>
      <w:r w:rsidRPr="00B803DD">
        <w:rPr>
          <w:color w:val="FF0000"/>
        </w:rPr>
        <w:t>1</w:t>
      </w:r>
    </w:p>
    <w:p w:rsidR="002D362C" w:rsidRPr="00B803DD" w:rsidRDefault="002D362C" w:rsidP="00E53187">
      <w:r w:rsidRPr="00B803DD">
        <w:t xml:space="preserve">Mešana jajčka </w:t>
      </w:r>
      <w:r w:rsidRPr="00B803DD">
        <w:rPr>
          <w:color w:val="FF0000"/>
        </w:rPr>
        <w:t>1</w:t>
      </w:r>
    </w:p>
    <w:p w:rsidR="002D362C" w:rsidRPr="00B803DD" w:rsidRDefault="002D362C" w:rsidP="00E53187">
      <w:r w:rsidRPr="00B803DD">
        <w:t xml:space="preserve">Namazi </w:t>
      </w:r>
      <w:r w:rsidRPr="00B803DD">
        <w:rPr>
          <w:color w:val="FF0000"/>
        </w:rPr>
        <w:t>1</w:t>
      </w:r>
    </w:p>
    <w:p w:rsidR="002D362C" w:rsidRPr="00B803DD" w:rsidRDefault="002D362C" w:rsidP="00E53187">
      <w:pPr>
        <w:rPr>
          <w:color w:val="FF0000"/>
        </w:rPr>
      </w:pPr>
      <w:r w:rsidRPr="00B803DD">
        <w:t xml:space="preserve">Pašteta </w:t>
      </w:r>
      <w:r w:rsidRPr="00B803DD">
        <w:rPr>
          <w:color w:val="FF0000"/>
        </w:rPr>
        <w:t>1</w:t>
      </w:r>
    </w:p>
    <w:p w:rsidR="002D362C" w:rsidRPr="00B803DD" w:rsidRDefault="002D362C" w:rsidP="00E53187">
      <w:r w:rsidRPr="00B803DD">
        <w:t xml:space="preserve">Redkvice </w:t>
      </w:r>
      <w:r w:rsidRPr="00B803DD">
        <w:rPr>
          <w:color w:val="FF0000"/>
        </w:rPr>
        <w:t>1</w:t>
      </w:r>
    </w:p>
    <w:p w:rsidR="002D362C" w:rsidRPr="00B803DD" w:rsidRDefault="002D362C" w:rsidP="00E53187">
      <w:r w:rsidRPr="00B803DD">
        <w:t xml:space="preserve">Ribji namaz </w:t>
      </w:r>
      <w:r w:rsidRPr="00B803DD">
        <w:rPr>
          <w:color w:val="FF0000"/>
        </w:rPr>
        <w:t>1</w:t>
      </w:r>
    </w:p>
    <w:p w:rsidR="002D362C" w:rsidRPr="00B803DD" w:rsidRDefault="002D362C" w:rsidP="00E53187">
      <w:r w:rsidRPr="00B803DD">
        <w:t xml:space="preserve">Rogljiček </w:t>
      </w:r>
      <w:r w:rsidRPr="00B803DD">
        <w:rPr>
          <w:color w:val="FF0000"/>
        </w:rPr>
        <w:t>1</w:t>
      </w:r>
    </w:p>
    <w:p w:rsidR="002D362C" w:rsidRPr="00B803DD" w:rsidRDefault="002D362C" w:rsidP="00E53187">
      <w:r w:rsidRPr="00B803DD">
        <w:t xml:space="preserve">Skutni namaz </w:t>
      </w:r>
      <w:r w:rsidRPr="00B803DD">
        <w:rPr>
          <w:color w:val="FF0000"/>
        </w:rPr>
        <w:t>1</w:t>
      </w:r>
    </w:p>
    <w:p w:rsidR="002D362C" w:rsidRPr="00B803DD" w:rsidRDefault="002D362C" w:rsidP="00E53187">
      <w:r w:rsidRPr="00B803DD">
        <w:t xml:space="preserve">Šunka </w:t>
      </w:r>
      <w:r w:rsidRPr="00B803DD">
        <w:rPr>
          <w:color w:val="FF0000"/>
        </w:rPr>
        <w:t>1</w:t>
      </w:r>
    </w:p>
    <w:p w:rsidR="002D362C" w:rsidRPr="00B803DD" w:rsidRDefault="002D362C" w:rsidP="00E53187">
      <w:r w:rsidRPr="00B803DD">
        <w:t xml:space="preserve">Zaseka </w:t>
      </w:r>
      <w:r w:rsidRPr="00B803DD">
        <w:rPr>
          <w:color w:val="FF0000"/>
        </w:rPr>
        <w:t>2</w:t>
      </w:r>
    </w:p>
    <w:p w:rsidR="002D362C" w:rsidRPr="00B803DD" w:rsidRDefault="002D362C" w:rsidP="00E53187">
      <w:r w:rsidRPr="00B803DD">
        <w:t xml:space="preserve">Zelenjavni namaz </w:t>
      </w:r>
      <w:r w:rsidRPr="00B803DD">
        <w:rPr>
          <w:color w:val="FF0000"/>
        </w:rPr>
        <w:t>2</w:t>
      </w:r>
    </w:p>
    <w:p w:rsidR="002D362C" w:rsidRPr="00B803DD" w:rsidRDefault="002D362C" w:rsidP="00E53187">
      <w:r w:rsidRPr="00B803DD">
        <w:t xml:space="preserve">Zeliščni namaz </w:t>
      </w:r>
      <w:r w:rsidRPr="00B803DD">
        <w:rPr>
          <w:color w:val="FF0000"/>
        </w:rPr>
        <w:t>1</w:t>
      </w:r>
    </w:p>
    <w:p w:rsidR="002D362C" w:rsidRPr="005D6207" w:rsidRDefault="002D362C" w:rsidP="00E53187">
      <w:pPr>
        <w:rPr>
          <w:b/>
          <w:bCs/>
          <w:color w:val="0000FF"/>
        </w:rPr>
      </w:pPr>
      <w:r w:rsidRPr="005D6207">
        <w:rPr>
          <w:b/>
          <w:bCs/>
          <w:color w:val="0000FF"/>
        </w:rPr>
        <w:t xml:space="preserve">- pri šolskem kosilu </w:t>
      </w:r>
    </w:p>
    <w:p w:rsidR="002D362C" w:rsidRPr="00B803DD" w:rsidRDefault="002D362C" w:rsidP="00E53187">
      <w:r w:rsidRPr="00B803DD">
        <w:rPr>
          <w:color w:val="FF0000"/>
        </w:rPr>
        <w:t>Brokolijeva juha3</w:t>
      </w:r>
    </w:p>
    <w:p w:rsidR="002D362C" w:rsidRPr="00B803DD" w:rsidRDefault="002D362C" w:rsidP="00E53187">
      <w:pPr>
        <w:rPr>
          <w:color w:val="FF0000"/>
        </w:rPr>
      </w:pPr>
      <w:r w:rsidRPr="00B803DD">
        <w:t xml:space="preserve">Bučna omaka </w:t>
      </w:r>
      <w:r w:rsidRPr="00B803DD">
        <w:rPr>
          <w:color w:val="FF0000"/>
        </w:rPr>
        <w:t>1</w:t>
      </w:r>
    </w:p>
    <w:p w:rsidR="002D362C" w:rsidRPr="00B803DD" w:rsidRDefault="002D362C" w:rsidP="00E53187">
      <w:r w:rsidRPr="00B803DD">
        <w:t xml:space="preserve">Cvetačna juha </w:t>
      </w:r>
      <w:r w:rsidRPr="00B803DD">
        <w:rPr>
          <w:color w:val="FF0000"/>
        </w:rPr>
        <w:t>1</w:t>
      </w:r>
    </w:p>
    <w:p w:rsidR="002D362C" w:rsidRPr="00B803DD" w:rsidRDefault="002D362C" w:rsidP="00E53187">
      <w:r w:rsidRPr="00B803DD">
        <w:t xml:space="preserve">Fižol </w:t>
      </w:r>
      <w:r w:rsidRPr="00B803DD">
        <w:rPr>
          <w:color w:val="FF0000"/>
        </w:rPr>
        <w:t>1</w:t>
      </w:r>
    </w:p>
    <w:p w:rsidR="002D362C" w:rsidRPr="00B803DD" w:rsidRDefault="002D362C" w:rsidP="00E53187">
      <w:r w:rsidRPr="00B803DD">
        <w:t xml:space="preserve">Golaž </w:t>
      </w:r>
      <w:r w:rsidRPr="00B803DD">
        <w:rPr>
          <w:color w:val="FF0000"/>
        </w:rPr>
        <w:t>1</w:t>
      </w:r>
    </w:p>
    <w:p w:rsidR="002D362C" w:rsidRPr="00B803DD" w:rsidRDefault="002D362C" w:rsidP="00E53187">
      <w:r w:rsidRPr="00B803DD">
        <w:t xml:space="preserve">Korenčkova juha </w:t>
      </w:r>
      <w:r w:rsidRPr="00B803DD">
        <w:rPr>
          <w:color w:val="FF0000"/>
        </w:rPr>
        <w:t>1</w:t>
      </w:r>
    </w:p>
    <w:p w:rsidR="002D362C" w:rsidRPr="00B803DD" w:rsidRDefault="002D362C" w:rsidP="00E53187">
      <w:r w:rsidRPr="00B803DD">
        <w:t xml:space="preserve">Krompir </w:t>
      </w:r>
      <w:r w:rsidRPr="00B803DD">
        <w:rPr>
          <w:color w:val="FF0000"/>
        </w:rPr>
        <w:t>1</w:t>
      </w:r>
    </w:p>
    <w:p w:rsidR="002D362C" w:rsidRPr="00B803DD" w:rsidRDefault="002D362C" w:rsidP="00E53187">
      <w:r w:rsidRPr="00B803DD">
        <w:t xml:space="preserve">Lazanja </w:t>
      </w:r>
      <w:r w:rsidRPr="00B803DD">
        <w:rPr>
          <w:color w:val="FF0000"/>
        </w:rPr>
        <w:t>1</w:t>
      </w:r>
    </w:p>
    <w:p w:rsidR="002D362C" w:rsidRPr="00B803DD" w:rsidRDefault="002D362C" w:rsidP="00E53187">
      <w:r w:rsidRPr="00B803DD">
        <w:rPr>
          <w:color w:val="FF0000"/>
        </w:rPr>
        <w:t>Makaroni z zelenjavo3</w:t>
      </w:r>
    </w:p>
    <w:p w:rsidR="002D362C" w:rsidRPr="00B803DD" w:rsidRDefault="002D362C" w:rsidP="00E53187">
      <w:r w:rsidRPr="00B803DD">
        <w:t xml:space="preserve">Omake </w:t>
      </w:r>
      <w:r w:rsidRPr="00B803DD">
        <w:rPr>
          <w:color w:val="FF0000"/>
        </w:rPr>
        <w:t>1</w:t>
      </w:r>
    </w:p>
    <w:p w:rsidR="002D362C" w:rsidRPr="00B803DD" w:rsidRDefault="002D362C" w:rsidP="00E53187">
      <w:r w:rsidRPr="00B803DD">
        <w:t xml:space="preserve">Paradižnikova juha </w:t>
      </w:r>
      <w:r w:rsidRPr="00B803DD">
        <w:rPr>
          <w:color w:val="FF0000"/>
        </w:rPr>
        <w:t>1</w:t>
      </w:r>
    </w:p>
    <w:p w:rsidR="002D362C" w:rsidRPr="00B803DD" w:rsidRDefault="002D362C" w:rsidP="00E53187">
      <w:r w:rsidRPr="00B803DD">
        <w:t xml:space="preserve">Polenta </w:t>
      </w:r>
      <w:r w:rsidRPr="00B803DD">
        <w:rPr>
          <w:color w:val="FF0000"/>
        </w:rPr>
        <w:t>1</w:t>
      </w:r>
    </w:p>
    <w:p w:rsidR="002D362C" w:rsidRPr="00B803DD" w:rsidRDefault="002D362C" w:rsidP="00E53187">
      <w:r w:rsidRPr="00B803DD">
        <w:t xml:space="preserve">Riba </w:t>
      </w:r>
      <w:r w:rsidRPr="00B803DD">
        <w:rPr>
          <w:color w:val="FF0000"/>
        </w:rPr>
        <w:t>2</w:t>
      </w:r>
    </w:p>
    <w:p w:rsidR="002D362C" w:rsidRPr="00B803DD" w:rsidRDefault="002D362C" w:rsidP="00E53187">
      <w:r w:rsidRPr="00B803DD">
        <w:t xml:space="preserve">Rižota </w:t>
      </w:r>
      <w:r w:rsidRPr="00B803DD">
        <w:rPr>
          <w:color w:val="FF0000"/>
        </w:rPr>
        <w:t>2</w:t>
      </w:r>
    </w:p>
    <w:p w:rsidR="002D362C" w:rsidRPr="00B803DD" w:rsidRDefault="002D362C" w:rsidP="00E53187">
      <w:r w:rsidRPr="00B803DD">
        <w:rPr>
          <w:color w:val="FF0000"/>
        </w:rPr>
        <w:t>Solata3</w:t>
      </w:r>
    </w:p>
    <w:p w:rsidR="002D362C" w:rsidRPr="00B803DD" w:rsidRDefault="002D362C" w:rsidP="00E53187">
      <w:r w:rsidRPr="00B803DD">
        <w:t xml:space="preserve">Špageti </w:t>
      </w:r>
      <w:r w:rsidRPr="00B803DD">
        <w:rPr>
          <w:color w:val="FF0000"/>
        </w:rPr>
        <w:t>1</w:t>
      </w:r>
    </w:p>
    <w:p w:rsidR="002D362C" w:rsidRPr="00B803DD" w:rsidRDefault="002D362C" w:rsidP="00E53187">
      <w:r w:rsidRPr="00B803DD">
        <w:t xml:space="preserve">Testenine </w:t>
      </w:r>
      <w:r w:rsidRPr="00B803DD">
        <w:rPr>
          <w:color w:val="FF0000"/>
        </w:rPr>
        <w:t>1</w:t>
      </w:r>
    </w:p>
    <w:p w:rsidR="002D362C" w:rsidRPr="00B803DD" w:rsidRDefault="002D362C" w:rsidP="00E53187">
      <w:r w:rsidRPr="00B803DD">
        <w:rPr>
          <w:color w:val="FF0000"/>
        </w:rPr>
        <w:t>Zelenjavna juha12</w:t>
      </w:r>
    </w:p>
    <w:p w:rsidR="002D362C" w:rsidRPr="00B803DD" w:rsidRDefault="002D362C" w:rsidP="00E53187">
      <w:r w:rsidRPr="00B803DD">
        <w:rPr>
          <w:color w:val="FF0000"/>
        </w:rPr>
        <w:t>Zelenjavna rižota3</w:t>
      </w:r>
    </w:p>
    <w:p w:rsidR="002D362C" w:rsidRPr="00B803DD" w:rsidRDefault="002D362C" w:rsidP="00E53187">
      <w:r w:rsidRPr="00B803DD">
        <w:t xml:space="preserve">Zelenjavni polpet </w:t>
      </w:r>
      <w:r w:rsidRPr="00B803DD">
        <w:rPr>
          <w:color w:val="FF0000"/>
        </w:rPr>
        <w:t>1</w:t>
      </w:r>
    </w:p>
    <w:p w:rsidR="002D362C" w:rsidRPr="00B803DD" w:rsidRDefault="002D362C" w:rsidP="00E53187">
      <w:r w:rsidRPr="00B803DD">
        <w:t xml:space="preserve">Zelje </w:t>
      </w:r>
      <w:r w:rsidRPr="00B803DD">
        <w:rPr>
          <w:color w:val="FF0000"/>
        </w:rPr>
        <w:t>2</w:t>
      </w:r>
    </w:p>
    <w:p w:rsidR="002D362C" w:rsidRPr="00B803DD" w:rsidRDefault="002D362C" w:rsidP="00E53187">
      <w:r w:rsidRPr="00B803DD">
        <w:t xml:space="preserve">Zeljne krpice </w:t>
      </w:r>
      <w:r w:rsidRPr="00B803DD">
        <w:rPr>
          <w:color w:val="FF0000"/>
        </w:rPr>
        <w:t>1</w:t>
      </w:r>
    </w:p>
    <w:p w:rsidR="002D362C" w:rsidRPr="00B803DD" w:rsidRDefault="002D362C" w:rsidP="00E53187">
      <w:r w:rsidRPr="00B803DD">
        <w:t xml:space="preserve">Žganci </w:t>
      </w:r>
      <w:r w:rsidRPr="00B803DD">
        <w:rPr>
          <w:color w:val="FF0000"/>
        </w:rPr>
        <w:t>2</w:t>
      </w:r>
    </w:p>
    <w:p w:rsidR="002D362C" w:rsidRPr="005D6207" w:rsidRDefault="002D362C" w:rsidP="00E53187">
      <w:pPr>
        <w:numPr>
          <w:ilvl w:val="0"/>
          <w:numId w:val="1"/>
        </w:numPr>
        <w:rPr>
          <w:b/>
          <w:bCs/>
          <w:color w:val="FF6600"/>
        </w:rPr>
      </w:pPr>
      <w:r w:rsidRPr="005D6207">
        <w:rPr>
          <w:b/>
          <w:bCs/>
          <w:color w:val="FF6600"/>
        </w:rPr>
        <w:t>Katerih jedi bi si želel in jih sedaj ni na jedilniku:</w:t>
      </w:r>
    </w:p>
    <w:p w:rsidR="002D362C" w:rsidRPr="005D6207" w:rsidRDefault="002D362C" w:rsidP="00E53187">
      <w:pPr>
        <w:rPr>
          <w:b/>
          <w:bCs/>
          <w:color w:val="FF6600"/>
        </w:rPr>
      </w:pPr>
      <w:r w:rsidRPr="005D6207">
        <w:rPr>
          <w:b/>
          <w:bCs/>
          <w:color w:val="FF6600"/>
        </w:rPr>
        <w:t>- pri šolskem zajtrku</w:t>
      </w:r>
    </w:p>
    <w:p w:rsidR="002D362C" w:rsidRPr="00B803DD" w:rsidRDefault="002D362C" w:rsidP="00E53187">
      <w:r w:rsidRPr="00B803DD">
        <w:t xml:space="preserve">Čokoladni namaz </w:t>
      </w:r>
      <w:r w:rsidRPr="00B803DD">
        <w:rPr>
          <w:color w:val="FF0000"/>
        </w:rPr>
        <w:t>2</w:t>
      </w:r>
    </w:p>
    <w:p w:rsidR="002D362C" w:rsidRPr="00B803DD" w:rsidRDefault="002D362C" w:rsidP="00E53187">
      <w:r w:rsidRPr="00B803DD">
        <w:t xml:space="preserve">Kečap pri hrenovki </w:t>
      </w:r>
      <w:r w:rsidRPr="00B803DD">
        <w:rPr>
          <w:color w:val="FF0000"/>
        </w:rPr>
        <w:t>1</w:t>
      </w:r>
    </w:p>
    <w:p w:rsidR="002D362C" w:rsidRPr="00B803DD" w:rsidRDefault="002D362C" w:rsidP="00E53187">
      <w:r w:rsidRPr="00B803DD">
        <w:t xml:space="preserve">Koruzni kosmiči z mlekom </w:t>
      </w:r>
      <w:r w:rsidRPr="00B803DD">
        <w:rPr>
          <w:color w:val="FF0000"/>
        </w:rPr>
        <w:t>1</w:t>
      </w:r>
    </w:p>
    <w:p w:rsidR="002D362C" w:rsidRPr="00B803DD" w:rsidRDefault="002D362C" w:rsidP="00E53187">
      <w:r w:rsidRPr="00B803DD">
        <w:t xml:space="preserve">Kosmiči </w:t>
      </w:r>
      <w:r w:rsidRPr="00B803DD">
        <w:rPr>
          <w:color w:val="FF0000"/>
        </w:rPr>
        <w:t>2</w:t>
      </w:r>
    </w:p>
    <w:p w:rsidR="002D362C" w:rsidRPr="00B803DD" w:rsidRDefault="002D362C" w:rsidP="00E53187">
      <w:r w:rsidRPr="00B803DD">
        <w:t xml:space="preserve">Marmelada </w:t>
      </w:r>
      <w:r w:rsidRPr="00B803DD">
        <w:rPr>
          <w:color w:val="FF0000"/>
        </w:rPr>
        <w:t>1</w:t>
      </w:r>
    </w:p>
    <w:p w:rsidR="002D362C" w:rsidRPr="00B803DD" w:rsidRDefault="002D362C" w:rsidP="00E53187">
      <w:pPr>
        <w:rPr>
          <w:color w:val="FF0000"/>
        </w:rPr>
      </w:pPr>
      <w:r w:rsidRPr="00B803DD">
        <w:t xml:space="preserve">Mešana jajčka </w:t>
      </w:r>
      <w:r w:rsidRPr="00B803DD">
        <w:rPr>
          <w:color w:val="FF0000"/>
        </w:rPr>
        <w:t>2</w:t>
      </w:r>
    </w:p>
    <w:p w:rsidR="002D362C" w:rsidRPr="00B803DD" w:rsidRDefault="002D362C" w:rsidP="00E53187">
      <w:pPr>
        <w:rPr>
          <w:color w:val="FF0000"/>
        </w:rPr>
      </w:pPr>
      <w:r w:rsidRPr="00B803DD">
        <w:t xml:space="preserve">Mleko </w:t>
      </w:r>
      <w:r w:rsidRPr="00B803DD">
        <w:rPr>
          <w:color w:val="FF0000"/>
        </w:rPr>
        <w:t>1</w:t>
      </w:r>
    </w:p>
    <w:p w:rsidR="002D362C" w:rsidRPr="00B803DD" w:rsidRDefault="002D362C" w:rsidP="00E53187">
      <w:r w:rsidRPr="00B803DD">
        <w:t xml:space="preserve">Navadni jogurt </w:t>
      </w:r>
      <w:r w:rsidRPr="00B803DD">
        <w:rPr>
          <w:color w:val="FF0000"/>
        </w:rPr>
        <w:t>1</w:t>
      </w:r>
    </w:p>
    <w:p w:rsidR="002D362C" w:rsidRPr="00B803DD" w:rsidRDefault="002D362C" w:rsidP="00E53187">
      <w:r w:rsidRPr="00B803DD">
        <w:t xml:space="preserve">Ocvrta jajca na oko </w:t>
      </w:r>
      <w:r w:rsidRPr="00B803DD">
        <w:rPr>
          <w:color w:val="FF0000"/>
        </w:rPr>
        <w:t>1</w:t>
      </w:r>
    </w:p>
    <w:p w:rsidR="002D362C" w:rsidRPr="00B803DD" w:rsidRDefault="002D362C" w:rsidP="00E53187">
      <w:r w:rsidRPr="00B803DD">
        <w:t xml:space="preserve">Pica </w:t>
      </w:r>
      <w:r w:rsidRPr="00B803DD">
        <w:rPr>
          <w:color w:val="FF0000"/>
        </w:rPr>
        <w:t>1</w:t>
      </w:r>
    </w:p>
    <w:p w:rsidR="002D362C" w:rsidRPr="00B803DD" w:rsidRDefault="002D362C" w:rsidP="00E53187">
      <w:r w:rsidRPr="00B803DD">
        <w:t xml:space="preserve">Toast </w:t>
      </w:r>
      <w:r w:rsidRPr="00B803DD">
        <w:rPr>
          <w:color w:val="FF0000"/>
        </w:rPr>
        <w:t>1</w:t>
      </w:r>
    </w:p>
    <w:p w:rsidR="002D362C" w:rsidRPr="00B803DD" w:rsidRDefault="002D362C" w:rsidP="00E53187">
      <w:r w:rsidRPr="00B803DD">
        <w:t xml:space="preserve">Topljen sir </w:t>
      </w:r>
      <w:r w:rsidRPr="00B803DD">
        <w:rPr>
          <w:color w:val="FF0000"/>
        </w:rPr>
        <w:t>1</w:t>
      </w:r>
    </w:p>
    <w:p w:rsidR="002D362C" w:rsidRPr="005D6207" w:rsidRDefault="002D362C" w:rsidP="00E53187">
      <w:pPr>
        <w:rPr>
          <w:b/>
          <w:bCs/>
          <w:color w:val="FF6600"/>
        </w:rPr>
      </w:pPr>
      <w:r w:rsidRPr="005D6207">
        <w:rPr>
          <w:b/>
          <w:bCs/>
          <w:color w:val="FF6600"/>
        </w:rPr>
        <w:t xml:space="preserve">- pri šolskem kosilu </w:t>
      </w:r>
    </w:p>
    <w:p w:rsidR="002D362C" w:rsidRPr="00B803DD" w:rsidRDefault="002D362C" w:rsidP="00E53187">
      <w:r w:rsidRPr="00B803DD">
        <w:t xml:space="preserve">Čevapčiči </w:t>
      </w:r>
      <w:r w:rsidRPr="00B803DD">
        <w:rPr>
          <w:color w:val="FF0000"/>
        </w:rPr>
        <w:t>1</w:t>
      </w:r>
    </w:p>
    <w:p w:rsidR="002D362C" w:rsidRPr="00B803DD" w:rsidRDefault="002D362C" w:rsidP="00E53187">
      <w:r w:rsidRPr="00B803DD">
        <w:t xml:space="preserve">Mesne kroglice </w:t>
      </w:r>
      <w:r w:rsidRPr="00B803DD">
        <w:rPr>
          <w:color w:val="FF0000"/>
        </w:rPr>
        <w:t>1</w:t>
      </w:r>
    </w:p>
    <w:p w:rsidR="002D362C" w:rsidRPr="00B803DD" w:rsidRDefault="002D362C" w:rsidP="00E53187">
      <w:r w:rsidRPr="00B803DD">
        <w:rPr>
          <w:color w:val="FF0000"/>
        </w:rPr>
        <w:t>Dunajski zrezek4</w:t>
      </w:r>
    </w:p>
    <w:p w:rsidR="002D362C" w:rsidRPr="00B803DD" w:rsidRDefault="002D362C" w:rsidP="00E53187">
      <w:r w:rsidRPr="00B803DD">
        <w:t xml:space="preserve">Hot dog </w:t>
      </w:r>
      <w:r w:rsidRPr="00B803DD">
        <w:rPr>
          <w:color w:val="FF0000"/>
        </w:rPr>
        <w:t>1</w:t>
      </w:r>
    </w:p>
    <w:p w:rsidR="002D362C" w:rsidRPr="00B803DD" w:rsidRDefault="002D362C" w:rsidP="00E53187">
      <w:r w:rsidRPr="00B803DD">
        <w:t xml:space="preserve">Kalamari </w:t>
      </w:r>
      <w:r w:rsidRPr="00B803DD">
        <w:rPr>
          <w:color w:val="FF0000"/>
        </w:rPr>
        <w:t>1</w:t>
      </w:r>
    </w:p>
    <w:p w:rsidR="002D362C" w:rsidRPr="00B803DD" w:rsidRDefault="002D362C" w:rsidP="00E53187">
      <w:pPr>
        <w:rPr>
          <w:color w:val="FF0000"/>
        </w:rPr>
      </w:pPr>
      <w:r w:rsidRPr="00B803DD">
        <w:t xml:space="preserve">Kremna rezina </w:t>
      </w:r>
      <w:r w:rsidRPr="00B803DD">
        <w:rPr>
          <w:color w:val="FF0000"/>
        </w:rPr>
        <w:t>1</w:t>
      </w:r>
    </w:p>
    <w:p w:rsidR="002D362C" w:rsidRPr="00B803DD" w:rsidRDefault="002D362C" w:rsidP="00E53187">
      <w:r w:rsidRPr="00B803DD">
        <w:t xml:space="preserve">Kroketi </w:t>
      </w:r>
      <w:r w:rsidRPr="00B803DD">
        <w:rPr>
          <w:color w:val="FF0000"/>
        </w:rPr>
        <w:t>1</w:t>
      </w:r>
    </w:p>
    <w:p w:rsidR="002D362C" w:rsidRPr="00B803DD" w:rsidRDefault="002D362C" w:rsidP="00E53187">
      <w:r w:rsidRPr="00B803DD">
        <w:t xml:space="preserve">Makaroni z drobtinami </w:t>
      </w:r>
      <w:r w:rsidRPr="00B803DD">
        <w:rPr>
          <w:color w:val="FF0000"/>
        </w:rPr>
        <w:t>1</w:t>
      </w:r>
    </w:p>
    <w:p w:rsidR="002D362C" w:rsidRPr="00B803DD" w:rsidRDefault="002D362C" w:rsidP="00E53187">
      <w:r w:rsidRPr="00B803DD">
        <w:t xml:space="preserve">Makaroni s tuno in smetano </w:t>
      </w:r>
      <w:r w:rsidRPr="00B803DD">
        <w:rPr>
          <w:color w:val="FF0000"/>
        </w:rPr>
        <w:t>1</w:t>
      </w:r>
    </w:p>
    <w:p w:rsidR="002D362C" w:rsidRPr="00B803DD" w:rsidRDefault="002D362C" w:rsidP="00E53187">
      <w:r w:rsidRPr="00B803DD">
        <w:rPr>
          <w:color w:val="FF0000"/>
        </w:rPr>
        <w:t>Ocvrt krompirček7</w:t>
      </w:r>
    </w:p>
    <w:p w:rsidR="002D362C" w:rsidRPr="00B803DD" w:rsidRDefault="002D362C" w:rsidP="00E53187">
      <w:r w:rsidRPr="00B803DD">
        <w:t xml:space="preserve">Ocvrt piščanec </w:t>
      </w:r>
      <w:r w:rsidRPr="00B803DD">
        <w:rPr>
          <w:color w:val="FF0000"/>
        </w:rPr>
        <w:t>1</w:t>
      </w:r>
    </w:p>
    <w:p w:rsidR="002D362C" w:rsidRPr="00B803DD" w:rsidRDefault="002D362C" w:rsidP="00E53187">
      <w:r w:rsidRPr="00B803DD">
        <w:t xml:space="preserve">Ocvrt sir </w:t>
      </w:r>
      <w:r w:rsidRPr="00B803DD">
        <w:rPr>
          <w:color w:val="FF0000"/>
        </w:rPr>
        <w:t>1</w:t>
      </w:r>
    </w:p>
    <w:p w:rsidR="002D362C" w:rsidRPr="00B803DD" w:rsidRDefault="002D362C" w:rsidP="00E53187">
      <w:r w:rsidRPr="00B803DD">
        <w:rPr>
          <w:color w:val="FF0000"/>
        </w:rPr>
        <w:t>Palačinke11</w:t>
      </w:r>
    </w:p>
    <w:p w:rsidR="002D362C" w:rsidRPr="00B803DD" w:rsidRDefault="002D362C" w:rsidP="00E53187">
      <w:r w:rsidRPr="00B803DD">
        <w:rPr>
          <w:color w:val="FF0000"/>
        </w:rPr>
        <w:t>Pica4</w:t>
      </w:r>
    </w:p>
    <w:p w:rsidR="002D362C" w:rsidRPr="00B803DD" w:rsidRDefault="002D362C" w:rsidP="00E53187">
      <w:r w:rsidRPr="00B803DD">
        <w:t xml:space="preserve">Piščanca </w:t>
      </w:r>
      <w:r w:rsidRPr="00B803DD">
        <w:rPr>
          <w:color w:val="FF0000"/>
        </w:rPr>
        <w:t>1</w:t>
      </w:r>
    </w:p>
    <w:p w:rsidR="002D362C" w:rsidRPr="00B803DD" w:rsidRDefault="002D362C" w:rsidP="00E53187">
      <w:r w:rsidRPr="00B803DD">
        <w:t xml:space="preserve">Piščančji medaljoni </w:t>
      </w:r>
      <w:r w:rsidRPr="00B803DD">
        <w:rPr>
          <w:color w:val="FF0000"/>
        </w:rPr>
        <w:t>1</w:t>
      </w:r>
    </w:p>
    <w:p w:rsidR="002D362C" w:rsidRPr="00B803DD" w:rsidRDefault="002D362C" w:rsidP="00E53187">
      <w:r w:rsidRPr="00B803DD">
        <w:t xml:space="preserve">Polnjene paprike </w:t>
      </w:r>
      <w:r w:rsidRPr="00B803DD">
        <w:rPr>
          <w:color w:val="FF0000"/>
        </w:rPr>
        <w:t>1</w:t>
      </w:r>
    </w:p>
    <w:p w:rsidR="002D362C" w:rsidRPr="00B803DD" w:rsidRDefault="002D362C" w:rsidP="00E53187">
      <w:r w:rsidRPr="00B803DD">
        <w:t xml:space="preserve">Postrv </w:t>
      </w:r>
      <w:r w:rsidRPr="00B803DD">
        <w:rPr>
          <w:color w:val="FF0000"/>
        </w:rPr>
        <w:t>1</w:t>
      </w:r>
    </w:p>
    <w:p w:rsidR="002D362C" w:rsidRPr="00B803DD" w:rsidRDefault="002D362C" w:rsidP="00E53187">
      <w:pPr>
        <w:rPr>
          <w:color w:val="FF0000"/>
        </w:rPr>
      </w:pPr>
      <w:r w:rsidRPr="00B803DD">
        <w:t xml:space="preserve">Pražen krompir </w:t>
      </w:r>
      <w:r w:rsidRPr="00B803DD">
        <w:rPr>
          <w:color w:val="FF0000"/>
        </w:rPr>
        <w:t>1</w:t>
      </w:r>
    </w:p>
    <w:p w:rsidR="002D362C" w:rsidRPr="00B803DD" w:rsidRDefault="002D362C" w:rsidP="00E53187">
      <w:r w:rsidRPr="00B803DD">
        <w:t xml:space="preserve">Ravioli </w:t>
      </w:r>
      <w:r w:rsidRPr="00B803DD">
        <w:rPr>
          <w:color w:val="FF0000"/>
        </w:rPr>
        <w:t>1</w:t>
      </w:r>
    </w:p>
    <w:p w:rsidR="002D362C" w:rsidRPr="00B803DD" w:rsidRDefault="002D362C" w:rsidP="00E53187">
      <w:pPr>
        <w:rPr>
          <w:color w:val="FF0000"/>
        </w:rPr>
      </w:pPr>
      <w:r w:rsidRPr="00B803DD">
        <w:t xml:space="preserve">Ražnjiči </w:t>
      </w:r>
      <w:r w:rsidRPr="00B803DD">
        <w:rPr>
          <w:color w:val="FF0000"/>
        </w:rPr>
        <w:t>2</w:t>
      </w:r>
    </w:p>
    <w:p w:rsidR="002D362C" w:rsidRPr="00B803DD" w:rsidRDefault="002D362C" w:rsidP="00E53187">
      <w:r w:rsidRPr="00B803DD">
        <w:t xml:space="preserve">Sirovi štruklji </w:t>
      </w:r>
      <w:r w:rsidRPr="00B803DD">
        <w:rPr>
          <w:color w:val="FF0000"/>
        </w:rPr>
        <w:t>1</w:t>
      </w:r>
    </w:p>
    <w:p w:rsidR="002D362C" w:rsidRPr="00B803DD" w:rsidRDefault="002D362C" w:rsidP="00E53187">
      <w:r w:rsidRPr="00B803DD">
        <w:t xml:space="preserve">Sladoled </w:t>
      </w:r>
      <w:r w:rsidRPr="00B803DD">
        <w:rPr>
          <w:color w:val="FF0000"/>
        </w:rPr>
        <w:t>1</w:t>
      </w:r>
    </w:p>
    <w:p w:rsidR="002D362C" w:rsidRPr="00B803DD" w:rsidRDefault="002D362C" w:rsidP="00E53187">
      <w:r w:rsidRPr="00B803DD">
        <w:t xml:space="preserve">Večkrat cmoki </w:t>
      </w:r>
      <w:r w:rsidRPr="00B803DD">
        <w:rPr>
          <w:color w:val="FF0000"/>
        </w:rPr>
        <w:t>1</w:t>
      </w:r>
    </w:p>
    <w:p w:rsidR="002D362C" w:rsidRPr="00B803DD" w:rsidRDefault="002D362C" w:rsidP="00E53187">
      <w:r w:rsidRPr="00B803DD">
        <w:t xml:space="preserve">Žganci </w:t>
      </w:r>
      <w:r w:rsidRPr="00B803DD">
        <w:rPr>
          <w:color w:val="FF0000"/>
        </w:rPr>
        <w:t>1</w:t>
      </w:r>
    </w:p>
    <w:p w:rsidR="002D362C" w:rsidRDefault="002D362C" w:rsidP="00E53187">
      <w:pPr>
        <w:rPr>
          <w:b/>
          <w:bCs/>
        </w:rPr>
      </w:pPr>
    </w:p>
    <w:p w:rsidR="002D362C" w:rsidRDefault="002D362C" w:rsidP="00E53187">
      <w:pPr>
        <w:rPr>
          <w:b/>
          <w:bCs/>
        </w:rPr>
      </w:pPr>
    </w:p>
    <w:p w:rsidR="002D362C" w:rsidRPr="00A979D2" w:rsidRDefault="002D362C" w:rsidP="00E53187">
      <w:pPr>
        <w:rPr>
          <w:b/>
          <w:bCs/>
          <w:u w:val="single"/>
        </w:rPr>
      </w:pPr>
      <w:r w:rsidRPr="00A979D2">
        <w:rPr>
          <w:b/>
          <w:bCs/>
          <w:u w:val="single"/>
        </w:rPr>
        <w:t>ZA STARŠE</w:t>
      </w:r>
    </w:p>
    <w:p w:rsidR="002D362C" w:rsidRPr="005D6207" w:rsidRDefault="002D362C" w:rsidP="00E53187">
      <w:pPr>
        <w:numPr>
          <w:ilvl w:val="0"/>
          <w:numId w:val="2"/>
        </w:numPr>
        <w:rPr>
          <w:b/>
          <w:bCs/>
          <w:color w:val="339966"/>
        </w:rPr>
      </w:pPr>
      <w:r w:rsidRPr="005D6207">
        <w:rPr>
          <w:b/>
          <w:bCs/>
          <w:color w:val="339966"/>
        </w:rPr>
        <w:t xml:space="preserve">Ali spremljate šolske jedilnike? </w:t>
      </w:r>
    </w:p>
    <w:p w:rsidR="002D362C" w:rsidRDefault="002D362C" w:rsidP="00E53187">
      <w:pPr>
        <w:rPr>
          <w:b/>
          <w:bCs/>
        </w:rPr>
      </w:pPr>
      <w:r>
        <w:rPr>
          <w:b/>
          <w:bCs/>
        </w:rPr>
        <w:t>Da, redno</w:t>
      </w:r>
      <w:r>
        <w:rPr>
          <w:b/>
          <w:bCs/>
        </w:rPr>
        <w:tab/>
      </w:r>
      <w:r>
        <w:rPr>
          <w:b/>
          <w:bCs/>
        </w:rPr>
        <w:tab/>
      </w:r>
      <w:r>
        <w:rPr>
          <w:b/>
          <w:bCs/>
        </w:rPr>
        <w:tab/>
      </w:r>
      <w:r>
        <w:rPr>
          <w:b/>
          <w:bCs/>
        </w:rPr>
        <w:tab/>
        <w:t>Občasno</w:t>
      </w:r>
      <w:r>
        <w:rPr>
          <w:b/>
          <w:bCs/>
        </w:rPr>
        <w:tab/>
      </w:r>
      <w:r>
        <w:rPr>
          <w:b/>
          <w:bCs/>
        </w:rPr>
        <w:tab/>
      </w:r>
      <w:r>
        <w:rPr>
          <w:b/>
          <w:bCs/>
        </w:rPr>
        <w:tab/>
      </w:r>
      <w:r>
        <w:rPr>
          <w:b/>
          <w:bCs/>
        </w:rPr>
        <w:tab/>
        <w:t>Ne</w:t>
      </w:r>
    </w:p>
    <w:p w:rsidR="002D362C" w:rsidRDefault="002D362C" w:rsidP="00E53187">
      <w:pPr>
        <w:rPr>
          <w:b/>
          <w:bCs/>
        </w:rPr>
      </w:pPr>
      <w:r>
        <w:rPr>
          <w:b/>
          <w:bCs/>
        </w:rPr>
        <w:t>7 (</w:t>
      </w:r>
      <w:r w:rsidRPr="005E008B">
        <w:rPr>
          <w:b/>
          <w:bCs/>
          <w:color w:val="FF0000"/>
        </w:rPr>
        <w:t>18 %</w:t>
      </w:r>
      <w:r>
        <w:rPr>
          <w:b/>
          <w:bCs/>
        </w:rPr>
        <w:t>)</w:t>
      </w:r>
      <w:r>
        <w:rPr>
          <w:b/>
          <w:bCs/>
        </w:rPr>
        <w:tab/>
      </w:r>
      <w:r>
        <w:rPr>
          <w:b/>
          <w:bCs/>
        </w:rPr>
        <w:tab/>
      </w:r>
      <w:r>
        <w:rPr>
          <w:b/>
          <w:bCs/>
        </w:rPr>
        <w:tab/>
      </w:r>
      <w:r>
        <w:rPr>
          <w:b/>
          <w:bCs/>
        </w:rPr>
        <w:tab/>
        <w:t>24 (</w:t>
      </w:r>
      <w:r w:rsidRPr="005E008B">
        <w:rPr>
          <w:b/>
          <w:bCs/>
          <w:color w:val="FF0000"/>
        </w:rPr>
        <w:t>61,5 %</w:t>
      </w:r>
      <w:r>
        <w:rPr>
          <w:b/>
          <w:bCs/>
        </w:rPr>
        <w:t>)</w:t>
      </w:r>
      <w:r>
        <w:rPr>
          <w:b/>
          <w:bCs/>
        </w:rPr>
        <w:tab/>
      </w:r>
      <w:r>
        <w:rPr>
          <w:b/>
          <w:bCs/>
        </w:rPr>
        <w:tab/>
      </w:r>
      <w:r>
        <w:rPr>
          <w:b/>
          <w:bCs/>
        </w:rPr>
        <w:tab/>
      </w:r>
      <w:r>
        <w:rPr>
          <w:b/>
          <w:bCs/>
        </w:rPr>
        <w:tab/>
        <w:t>8 (</w:t>
      </w:r>
      <w:r w:rsidRPr="005E008B">
        <w:rPr>
          <w:b/>
          <w:bCs/>
          <w:color w:val="FF0000"/>
        </w:rPr>
        <w:t>20,5 %</w:t>
      </w:r>
      <w:r>
        <w:rPr>
          <w:b/>
          <w:bCs/>
        </w:rPr>
        <w:t>)</w:t>
      </w:r>
    </w:p>
    <w:p w:rsidR="002D362C" w:rsidRDefault="002D362C" w:rsidP="00E53187">
      <w:pPr>
        <w:rPr>
          <w:b/>
          <w:bCs/>
        </w:rPr>
      </w:pPr>
    </w:p>
    <w:p w:rsidR="002D362C" w:rsidRDefault="002D362C" w:rsidP="00E53187">
      <w:pPr>
        <w:rPr>
          <w:b/>
          <w:bCs/>
        </w:rPr>
      </w:pPr>
    </w:p>
    <w:p w:rsidR="002D362C" w:rsidRDefault="002D362C" w:rsidP="00E53187">
      <w:pPr>
        <w:rPr>
          <w:b/>
          <w:bCs/>
        </w:rPr>
      </w:pPr>
      <w:r>
        <w:rPr>
          <w:b/>
          <w:bCs/>
        </w:rPr>
        <w:t>Če ste odgovorili z DA,  prosimo, da ocenite svoje zadovoljstvo z jedilnikom.</w:t>
      </w:r>
    </w:p>
    <w:p w:rsidR="002D362C" w:rsidRDefault="002D362C" w:rsidP="00E53187">
      <w:pPr>
        <w:rPr>
          <w:b/>
          <w:bCs/>
        </w:rPr>
      </w:pPr>
      <w:r>
        <w:rPr>
          <w:b/>
          <w:bCs/>
        </w:rPr>
        <w:t>1</w:t>
      </w:r>
      <w:r>
        <w:rPr>
          <w:b/>
          <w:bCs/>
        </w:rPr>
        <w:tab/>
      </w:r>
      <w:r>
        <w:rPr>
          <w:b/>
          <w:bCs/>
        </w:rPr>
        <w:tab/>
        <w:t>2</w:t>
      </w:r>
      <w:r>
        <w:rPr>
          <w:b/>
          <w:bCs/>
        </w:rPr>
        <w:tab/>
      </w:r>
      <w:r>
        <w:rPr>
          <w:b/>
          <w:bCs/>
        </w:rPr>
        <w:tab/>
        <w:t>3</w:t>
      </w:r>
      <w:r>
        <w:rPr>
          <w:b/>
          <w:bCs/>
        </w:rPr>
        <w:tab/>
      </w:r>
      <w:r>
        <w:rPr>
          <w:b/>
          <w:bCs/>
        </w:rPr>
        <w:tab/>
        <w:t>4</w:t>
      </w:r>
      <w:r>
        <w:rPr>
          <w:b/>
          <w:bCs/>
        </w:rPr>
        <w:tab/>
        <w:t xml:space="preserve">                5</w:t>
      </w:r>
    </w:p>
    <w:p w:rsidR="002D362C" w:rsidRDefault="002D362C" w:rsidP="00E53187">
      <w:pPr>
        <w:rPr>
          <w:b/>
          <w:bCs/>
        </w:rPr>
      </w:pPr>
      <w:r>
        <w:rPr>
          <w:b/>
          <w:bCs/>
        </w:rPr>
        <w:t>1 (</w:t>
      </w:r>
      <w:r w:rsidRPr="00A9072D">
        <w:rPr>
          <w:b/>
          <w:bCs/>
          <w:color w:val="FF0000"/>
        </w:rPr>
        <w:t>4,5 %</w:t>
      </w:r>
      <w:r>
        <w:rPr>
          <w:b/>
          <w:bCs/>
        </w:rPr>
        <w:t>)</w:t>
      </w:r>
      <w:r>
        <w:rPr>
          <w:b/>
          <w:bCs/>
        </w:rPr>
        <w:tab/>
        <w:t>0</w:t>
      </w:r>
      <w:r>
        <w:rPr>
          <w:b/>
          <w:bCs/>
        </w:rPr>
        <w:tab/>
      </w:r>
      <w:r>
        <w:rPr>
          <w:b/>
          <w:bCs/>
        </w:rPr>
        <w:tab/>
        <w:t>7 (</w:t>
      </w:r>
      <w:r w:rsidRPr="00A9072D">
        <w:rPr>
          <w:b/>
          <w:bCs/>
          <w:color w:val="FF0000"/>
        </w:rPr>
        <w:t>31,8 %</w:t>
      </w:r>
      <w:r>
        <w:rPr>
          <w:b/>
          <w:bCs/>
        </w:rPr>
        <w:t>)     10 (</w:t>
      </w:r>
      <w:r w:rsidRPr="00A9072D">
        <w:rPr>
          <w:b/>
          <w:bCs/>
          <w:color w:val="FF0000"/>
        </w:rPr>
        <w:t>45,4 %</w:t>
      </w:r>
      <w:r>
        <w:rPr>
          <w:b/>
          <w:bCs/>
        </w:rPr>
        <w:t>)         4 (</w:t>
      </w:r>
      <w:r w:rsidRPr="00A9072D">
        <w:rPr>
          <w:b/>
          <w:bCs/>
          <w:color w:val="FF0000"/>
        </w:rPr>
        <w:t>18,2 %</w:t>
      </w:r>
      <w:r>
        <w:rPr>
          <w:b/>
          <w:bCs/>
        </w:rPr>
        <w:t>)</w:t>
      </w:r>
    </w:p>
    <w:p w:rsidR="002D362C" w:rsidRDefault="002D362C" w:rsidP="00E53187">
      <w:pPr>
        <w:rPr>
          <w:b/>
          <w:bCs/>
        </w:rPr>
      </w:pPr>
    </w:p>
    <w:p w:rsidR="002D362C" w:rsidRDefault="002D362C" w:rsidP="00E53187">
      <w:pPr>
        <w:rPr>
          <w:b/>
          <w:bCs/>
        </w:rPr>
      </w:pPr>
    </w:p>
    <w:p w:rsidR="002D362C" w:rsidRDefault="002D362C" w:rsidP="00E53187">
      <w:pPr>
        <w:rPr>
          <w:b/>
          <w:bCs/>
        </w:rPr>
      </w:pPr>
    </w:p>
    <w:p w:rsidR="002D362C" w:rsidRDefault="002D362C" w:rsidP="00E53187">
      <w:pPr>
        <w:rPr>
          <w:b/>
          <w:bCs/>
        </w:rPr>
      </w:pPr>
    </w:p>
    <w:p w:rsidR="002D362C" w:rsidRDefault="002D362C" w:rsidP="00E53187">
      <w:pPr>
        <w:rPr>
          <w:b/>
          <w:bCs/>
        </w:rPr>
      </w:pPr>
    </w:p>
    <w:p w:rsidR="002D362C" w:rsidRPr="005D6207" w:rsidRDefault="002D362C" w:rsidP="00E53187">
      <w:pPr>
        <w:rPr>
          <w:b/>
          <w:bCs/>
          <w:color w:val="0000FF"/>
        </w:rPr>
      </w:pPr>
      <w:r w:rsidRPr="005D6207">
        <w:rPr>
          <w:b/>
          <w:bCs/>
          <w:color w:val="0000FF"/>
        </w:rPr>
        <w:t>2. Tu lahko napišete svoje mnenje o šolski prehrani.</w:t>
      </w:r>
    </w:p>
    <w:p w:rsidR="002D362C" w:rsidRPr="00B803DD" w:rsidRDefault="002D362C" w:rsidP="00E53187">
      <w:pPr>
        <w:numPr>
          <w:ilvl w:val="0"/>
          <w:numId w:val="3"/>
        </w:numPr>
      </w:pPr>
      <w:r w:rsidRPr="00B803DD">
        <w:t>Hrana naj bo čim bolj raznovrstna. Zelenjave v zmernih količinah.</w:t>
      </w:r>
    </w:p>
    <w:p w:rsidR="002D362C" w:rsidRPr="00B803DD" w:rsidRDefault="002D362C" w:rsidP="00E53187">
      <w:pPr>
        <w:numPr>
          <w:ilvl w:val="0"/>
          <w:numId w:val="3"/>
        </w:numPr>
      </w:pPr>
      <w:r w:rsidRPr="00B803DD">
        <w:t>Želimo manj sladkih mašil – kupljeni pudingi, zavitki, krofi, buhteljni. Pri zdravi prehrani učite, da to ni primerno, pri malici pa je O. K.? Več lokalno pridelane hrane.</w:t>
      </w:r>
    </w:p>
    <w:p w:rsidR="002D362C" w:rsidRPr="00B803DD" w:rsidRDefault="002D362C" w:rsidP="00E53187">
      <w:pPr>
        <w:numPr>
          <w:ilvl w:val="0"/>
          <w:numId w:val="3"/>
        </w:numPr>
      </w:pPr>
      <w:r w:rsidRPr="00B803DD">
        <w:t>Ko preverim jedilnik se mi zdi prehrana uravnotežena in zdrava. Otroku prav tako, čeprav meni, da bi bila lahko hrana vseeno bolj okusna.</w:t>
      </w:r>
    </w:p>
    <w:p w:rsidR="002D362C" w:rsidRPr="00B803DD" w:rsidRDefault="002D362C" w:rsidP="00E53187">
      <w:pPr>
        <w:numPr>
          <w:ilvl w:val="0"/>
          <w:numId w:val="3"/>
        </w:numPr>
      </w:pPr>
      <w:r w:rsidRPr="00B803DD">
        <w:t>Otroci mi večkrat rečejo, da ne jedo tistega kar je na jedilniku. Prevečkrat so testenine in rižota.</w:t>
      </w:r>
    </w:p>
    <w:p w:rsidR="002D362C" w:rsidRPr="00B803DD" w:rsidRDefault="002D362C" w:rsidP="00E53187">
      <w:pPr>
        <w:numPr>
          <w:ilvl w:val="0"/>
          <w:numId w:val="3"/>
        </w:numPr>
      </w:pPr>
      <w:r w:rsidRPr="00B803DD">
        <w:t>Otrok mi večkrat potoži, da hrana ni dobra, testenine razkuhane… Smo pa tudi večkrat opazili, da se dejanska hrana ne ujema z jedilnikom – več kot enkrat na teden.</w:t>
      </w:r>
    </w:p>
    <w:p w:rsidR="002D362C" w:rsidRPr="00B803DD" w:rsidRDefault="002D362C" w:rsidP="00E53187">
      <w:pPr>
        <w:numPr>
          <w:ilvl w:val="0"/>
          <w:numId w:val="3"/>
        </w:numPr>
      </w:pPr>
      <w:r w:rsidRPr="00B803DD">
        <w:t>Bele prevelike štruce ter štručke polne E-jev, popolnoma nezdrava hrana za otroke. Jogurti in čim bolj zdrava hrana in /ali prigrizki so pa odlično.</w:t>
      </w:r>
    </w:p>
    <w:p w:rsidR="002D362C" w:rsidRPr="00B803DD" w:rsidRDefault="002D362C" w:rsidP="00E53187">
      <w:pPr>
        <w:numPr>
          <w:ilvl w:val="0"/>
          <w:numId w:val="3"/>
        </w:numPr>
      </w:pPr>
      <w:r w:rsidRPr="00B803DD">
        <w:t>Vse super, razen kruha, ki ga moja otroka ne jesta zaradi tega, ker jima ni všeč.</w:t>
      </w:r>
    </w:p>
    <w:p w:rsidR="002D362C" w:rsidRPr="00B803DD" w:rsidRDefault="002D362C" w:rsidP="00E53187">
      <w:pPr>
        <w:numPr>
          <w:ilvl w:val="0"/>
          <w:numId w:val="3"/>
        </w:numPr>
      </w:pPr>
      <w:r w:rsidRPr="00B803DD">
        <w:t>Všeč nam je, da je hrana raznolika, mogoče malo preveč kruha.</w:t>
      </w:r>
    </w:p>
    <w:p w:rsidR="002D362C" w:rsidRPr="00B803DD" w:rsidRDefault="002D362C" w:rsidP="00E53187">
      <w:pPr>
        <w:numPr>
          <w:ilvl w:val="0"/>
          <w:numId w:val="3"/>
        </w:numPr>
      </w:pPr>
      <w:r w:rsidRPr="00B803DD">
        <w:t>Malica in kosilo sta si glede na sestavo pogosto zelo podobna. Tako je včasih hrana zelo »močna », drugič pa premalo nasitna. Mogoče bi bilo prav, da se jedilnik malo pregleda in uskladi.</w:t>
      </w:r>
    </w:p>
    <w:p w:rsidR="002D362C" w:rsidRPr="00B803DD" w:rsidRDefault="002D362C" w:rsidP="00E53187">
      <w:pPr>
        <w:ind w:left="360"/>
      </w:pPr>
    </w:p>
    <w:p w:rsidR="002D362C" w:rsidRPr="00B803DD" w:rsidRDefault="002D362C" w:rsidP="00E53187">
      <w:pPr>
        <w:ind w:left="360"/>
        <w:jc w:val="center"/>
        <w:rPr>
          <w:sz w:val="28"/>
          <w:szCs w:val="28"/>
        </w:rPr>
      </w:pPr>
      <w:r w:rsidRPr="00B803DD">
        <w:rPr>
          <w:sz w:val="28"/>
          <w:szCs w:val="28"/>
        </w:rPr>
        <w:sym w:font="Wingdings" w:char="F096"/>
      </w:r>
      <w:r w:rsidRPr="00B803DD">
        <w:rPr>
          <w:sz w:val="28"/>
          <w:szCs w:val="28"/>
        </w:rPr>
        <w:sym w:font="Wingdings" w:char="F097"/>
      </w:r>
    </w:p>
    <w:p w:rsidR="002D362C" w:rsidRPr="00B803DD" w:rsidRDefault="002D362C" w:rsidP="00E53187">
      <w:pPr>
        <w:ind w:left="360"/>
      </w:pPr>
    </w:p>
    <w:p w:rsidR="002D362C" w:rsidRPr="00B803DD" w:rsidRDefault="002D362C" w:rsidP="00E53187">
      <w:pPr>
        <w:numPr>
          <w:ilvl w:val="0"/>
          <w:numId w:val="3"/>
        </w:numPr>
      </w:pPr>
      <w:r w:rsidRPr="00B803DD">
        <w:t>Smo zadovoljni.</w:t>
      </w:r>
    </w:p>
    <w:p w:rsidR="002D362C" w:rsidRPr="00B803DD" w:rsidRDefault="002D362C" w:rsidP="00E53187">
      <w:pPr>
        <w:numPr>
          <w:ilvl w:val="0"/>
          <w:numId w:val="3"/>
        </w:numPr>
      </w:pPr>
      <w:r w:rsidRPr="00B803DD">
        <w:t>Otrok se doma nikdar ne pritožuje nad šolsko prehrano. Po tem predvidevam, da mu šolska prehrana ustreza.</w:t>
      </w:r>
    </w:p>
    <w:p w:rsidR="002D362C" w:rsidRPr="00B803DD" w:rsidRDefault="002D362C" w:rsidP="00E53187">
      <w:pPr>
        <w:numPr>
          <w:ilvl w:val="0"/>
          <w:numId w:val="3"/>
        </w:numPr>
      </w:pPr>
      <w:r w:rsidRPr="00B803DD">
        <w:t>Menimo, da je šolska prehrana dosti raznovrstna in pestra. Všeč mi je, da je šola vključena v eko program zdravega prehranjevanja (različne vrste kruha, zdravi namazi).</w:t>
      </w:r>
    </w:p>
    <w:p w:rsidR="002D362C" w:rsidRPr="00B803DD" w:rsidRDefault="002D362C" w:rsidP="00E53187">
      <w:pPr>
        <w:numPr>
          <w:ilvl w:val="0"/>
          <w:numId w:val="3"/>
        </w:numPr>
      </w:pPr>
      <w:r w:rsidRPr="00B803DD">
        <w:t>Res, da je zjutraj premalo časa in, da jedilnikov ne spremljam, ampak ga naš L. vedno pohvali in se veseli obrokov. Zelo pohvali tudi prijazne kuharice, ki dajo »dobro mero«.</w:t>
      </w:r>
    </w:p>
    <w:p w:rsidR="002D362C" w:rsidRPr="00B803DD" w:rsidRDefault="002D362C" w:rsidP="00E53187">
      <w:pPr>
        <w:numPr>
          <w:ilvl w:val="0"/>
          <w:numId w:val="3"/>
        </w:numPr>
      </w:pPr>
      <w:r w:rsidRPr="00B803DD">
        <w:t>Zadovoljni smo s prehrano in s trudom kuharjev z dietetično prehrano.</w:t>
      </w:r>
    </w:p>
    <w:p w:rsidR="002D362C" w:rsidRPr="00B803DD" w:rsidRDefault="002D362C" w:rsidP="00E53187">
      <w:pPr>
        <w:numPr>
          <w:ilvl w:val="0"/>
          <w:numId w:val="3"/>
        </w:numPr>
      </w:pPr>
      <w:r w:rsidRPr="00B803DD">
        <w:t>Moje mnenje je, da je prehrana primerno raznolika in smo z izborom zadovoljni.</w:t>
      </w:r>
    </w:p>
    <w:p w:rsidR="002D362C" w:rsidRPr="00B803DD" w:rsidRDefault="002D362C" w:rsidP="00E53187">
      <w:pPr>
        <w:numPr>
          <w:ilvl w:val="0"/>
          <w:numId w:val="3"/>
        </w:numPr>
      </w:pPr>
      <w:r w:rsidRPr="00B803DD">
        <w:t>Ker se otrok nikoli ne pritožuje čez hrano tudi jaz nimam pripomb. Zadovoljen otrok – zadovoljen starš.</w:t>
      </w:r>
    </w:p>
    <w:p w:rsidR="002D362C" w:rsidRPr="00B803DD" w:rsidRDefault="002D362C" w:rsidP="00E53187">
      <w:pPr>
        <w:numPr>
          <w:ilvl w:val="0"/>
          <w:numId w:val="3"/>
        </w:numPr>
      </w:pPr>
      <w:r w:rsidRPr="00B803DD">
        <w:t>Odlično! Jedilnik je zelo pester in zdrav.</w:t>
      </w:r>
    </w:p>
    <w:p w:rsidR="002D362C" w:rsidRPr="00B803DD" w:rsidRDefault="002D362C" w:rsidP="00E53187"/>
    <w:p w:rsidR="002D362C" w:rsidRPr="00B803DD" w:rsidRDefault="002D362C" w:rsidP="00E53187">
      <w:pPr>
        <w:rPr>
          <w:b/>
          <w:bCs/>
          <w:color w:val="FF0000"/>
        </w:rPr>
      </w:pPr>
      <w:r w:rsidRPr="00B803DD">
        <w:rPr>
          <w:b/>
          <w:bCs/>
          <w:color w:val="FF0000"/>
        </w:rPr>
        <w:t>Analiza rezultatov</w:t>
      </w:r>
    </w:p>
    <w:p w:rsidR="002D362C" w:rsidRPr="00B803DD" w:rsidRDefault="002D362C" w:rsidP="00E53187">
      <w:pPr>
        <w:rPr>
          <w:color w:val="FF0000"/>
        </w:rPr>
      </w:pPr>
    </w:p>
    <w:p w:rsidR="002D362C" w:rsidRPr="00B803DD" w:rsidRDefault="002D362C" w:rsidP="00E53187">
      <w:pPr>
        <w:jc w:val="both"/>
      </w:pPr>
      <w:r w:rsidRPr="00B803DD">
        <w:t>Glede na majhno število vrnjenih anket ne morem narediti verodostojne analize. Iz rezultatov je opazen trend, ki se kaže tudi pri nacionalnih raziskavah o prehrani otrok, da učenci nimajo radi zelenjave in zelenjavnih jedi. Še vedno pa so najbolj zaželeni dunajski zrezek in pica</w:t>
      </w:r>
      <w:bookmarkStart w:id="0" w:name="_GoBack"/>
      <w:bookmarkEnd w:id="0"/>
      <w:r w:rsidRPr="00B803DD">
        <w:t>, ki sodijo med odsvetovane jedi.</w:t>
      </w:r>
      <w:r>
        <w:t xml:space="preserve"> </w:t>
      </w:r>
      <w:r w:rsidRPr="00B803DD">
        <w:t>Učenci si želijo tudi palačink, vendar jih ne moremo pripraviti za tako veliko število otrok.</w:t>
      </w:r>
    </w:p>
    <w:p w:rsidR="002D362C" w:rsidRPr="00B803DD" w:rsidRDefault="002D362C" w:rsidP="00E53187">
      <w:pPr>
        <w:jc w:val="both"/>
      </w:pPr>
      <w:r w:rsidRPr="00B803DD">
        <w:t>Vsi, ki smo vpeti v organizacijo in pripravo prehrane</w:t>
      </w:r>
      <w:r>
        <w:t xml:space="preserve"> </w:t>
      </w:r>
      <w:r w:rsidRPr="00B803DD">
        <w:t>se bomo še naprej trudili promovirati čim bolj zdravo hrano, ob upoštevanju Smernic zdravega prehranjevanja v vzgojno – izobraževalnih ustanovah.</w:t>
      </w:r>
    </w:p>
    <w:p w:rsidR="002D362C" w:rsidRPr="00B803DD" w:rsidRDefault="002D362C"/>
    <w:sectPr w:rsidR="002D362C" w:rsidRPr="00B803DD" w:rsidSect="005D5585">
      <w:pgSz w:w="11906" w:h="16838" w:code="9"/>
      <w:pgMar w:top="567" w:right="851" w:bottom="567"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2FB"/>
    <w:multiLevelType w:val="hybridMultilevel"/>
    <w:tmpl w:val="53A8EF20"/>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
    <w:nsid w:val="45C67024"/>
    <w:multiLevelType w:val="hybridMultilevel"/>
    <w:tmpl w:val="9ED857C6"/>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nsid w:val="774E2DCE"/>
    <w:multiLevelType w:val="hybridMultilevel"/>
    <w:tmpl w:val="4CD62142"/>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187"/>
    <w:rsid w:val="000436D2"/>
    <w:rsid w:val="00220144"/>
    <w:rsid w:val="002D362C"/>
    <w:rsid w:val="00535AFC"/>
    <w:rsid w:val="005D5585"/>
    <w:rsid w:val="005D6207"/>
    <w:rsid w:val="005E008B"/>
    <w:rsid w:val="008C280E"/>
    <w:rsid w:val="00A41D52"/>
    <w:rsid w:val="00A9072D"/>
    <w:rsid w:val="00A979D2"/>
    <w:rsid w:val="00AE0583"/>
    <w:rsid w:val="00B803DD"/>
    <w:rsid w:val="00BE4450"/>
    <w:rsid w:val="00CE4C39"/>
    <w:rsid w:val="00D21761"/>
    <w:rsid w:val="00E53187"/>
    <w:rsid w:val="00E7719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750</Words>
  <Characters>4279</Characters>
  <Application>Microsoft Office Outlook</Application>
  <DocSecurity>0</DocSecurity>
  <Lines>0</Lines>
  <Paragraphs>0</Paragraphs>
  <ScaleCrop>false</ScaleCrop>
  <Company>ŠOLA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ŠOLA</dc:creator>
  <cp:keywords/>
  <dc:description/>
  <cp:lastModifiedBy>OSMVPreddvor</cp:lastModifiedBy>
  <cp:revision>2</cp:revision>
  <dcterms:created xsi:type="dcterms:W3CDTF">2012-09-27T09:14:00Z</dcterms:created>
  <dcterms:modified xsi:type="dcterms:W3CDTF">2012-10-18T07:03:00Z</dcterms:modified>
</cp:coreProperties>
</file>